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128AE" w14:textId="1B51AB08" w:rsidR="00FE067E" w:rsidRPr="0085227A" w:rsidRDefault="0048541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71B0CA7" wp14:editId="5024FEE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CBFBC7F" w14:textId="01D2AF97" w:rsidR="00485413" w:rsidRPr="00485413" w:rsidRDefault="00485413" w:rsidP="00485413">
                            <w:pPr>
                              <w:spacing w:line="240" w:lineRule="auto"/>
                              <w:jc w:val="center"/>
                              <w:rPr>
                                <w:rFonts w:cs="Arial"/>
                                <w:b/>
                              </w:rPr>
                            </w:pPr>
                            <w:r w:rsidRPr="0048541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1B0CA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CBFBC7F" w14:textId="01D2AF97" w:rsidR="00485413" w:rsidRPr="00485413" w:rsidRDefault="00485413" w:rsidP="00485413">
                      <w:pPr>
                        <w:spacing w:line="240" w:lineRule="auto"/>
                        <w:jc w:val="center"/>
                        <w:rPr>
                          <w:rFonts w:cs="Arial"/>
                          <w:b/>
                        </w:rPr>
                      </w:pPr>
                      <w:r w:rsidRPr="00485413">
                        <w:rPr>
                          <w:rFonts w:cs="Arial"/>
                          <w:b/>
                        </w:rPr>
                        <w:t>FISCAL NOTE</w:t>
                      </w:r>
                    </w:p>
                  </w:txbxContent>
                </v:textbox>
              </v:shape>
            </w:pict>
          </mc:Fallback>
        </mc:AlternateContent>
      </w:r>
      <w:r w:rsidR="00CD36CF" w:rsidRPr="0085227A">
        <w:rPr>
          <w:color w:val="auto"/>
        </w:rPr>
        <w:t>WEST virginia legislature</w:t>
      </w:r>
    </w:p>
    <w:p w14:paraId="37526491" w14:textId="77777777" w:rsidR="00CD36CF" w:rsidRPr="0085227A" w:rsidRDefault="00CD36CF" w:rsidP="00CC1F3B">
      <w:pPr>
        <w:pStyle w:val="TitlePageSession"/>
        <w:rPr>
          <w:color w:val="auto"/>
        </w:rPr>
      </w:pPr>
      <w:r w:rsidRPr="0085227A">
        <w:rPr>
          <w:color w:val="auto"/>
        </w:rPr>
        <w:t>20</w:t>
      </w:r>
      <w:r w:rsidR="00EC5E63" w:rsidRPr="0085227A">
        <w:rPr>
          <w:color w:val="auto"/>
        </w:rPr>
        <w:t>21</w:t>
      </w:r>
      <w:r w:rsidRPr="0085227A">
        <w:rPr>
          <w:color w:val="auto"/>
        </w:rPr>
        <w:t xml:space="preserve"> regular session</w:t>
      </w:r>
    </w:p>
    <w:p w14:paraId="6EE8E1D8" w14:textId="77777777" w:rsidR="00CD36CF" w:rsidRPr="0085227A" w:rsidRDefault="006B6D50" w:rsidP="00CC1F3B">
      <w:pPr>
        <w:pStyle w:val="TitlePageBillPrefix"/>
        <w:rPr>
          <w:color w:val="auto"/>
        </w:rPr>
      </w:pPr>
      <w:sdt>
        <w:sdtPr>
          <w:rPr>
            <w:color w:val="auto"/>
          </w:rPr>
          <w:tag w:val="IntroDate"/>
          <w:id w:val="-1236936958"/>
          <w:placeholder>
            <w:docPart w:val="91D08D9C93194F13A5C193598E442D3E"/>
          </w:placeholder>
          <w:text/>
        </w:sdtPr>
        <w:sdtEndPr/>
        <w:sdtContent>
          <w:r w:rsidR="00AE48A0" w:rsidRPr="0085227A">
            <w:rPr>
              <w:color w:val="auto"/>
            </w:rPr>
            <w:t>Introduced</w:t>
          </w:r>
        </w:sdtContent>
      </w:sdt>
    </w:p>
    <w:p w14:paraId="772D0D22" w14:textId="6CBB4944" w:rsidR="00CD36CF" w:rsidRPr="0085227A" w:rsidRDefault="006B6D50" w:rsidP="00CC1F3B">
      <w:pPr>
        <w:pStyle w:val="BillNumber"/>
        <w:rPr>
          <w:color w:val="auto"/>
        </w:rPr>
      </w:pPr>
      <w:sdt>
        <w:sdtPr>
          <w:rPr>
            <w:color w:val="auto"/>
          </w:rPr>
          <w:tag w:val="Chamber"/>
          <w:id w:val="893011969"/>
          <w:lock w:val="sdtLocked"/>
          <w:placeholder>
            <w:docPart w:val="F2F904DFCE654D66B5F1EA03F3414FC0"/>
          </w:placeholder>
          <w:dropDownList>
            <w:listItem w:displayText="House" w:value="House"/>
            <w:listItem w:displayText="Senate" w:value="Senate"/>
          </w:dropDownList>
        </w:sdtPr>
        <w:sdtEndPr/>
        <w:sdtContent>
          <w:r w:rsidR="000E2D20" w:rsidRPr="0085227A">
            <w:rPr>
              <w:color w:val="auto"/>
            </w:rPr>
            <w:t>Senate</w:t>
          </w:r>
        </w:sdtContent>
      </w:sdt>
      <w:r w:rsidR="00303684" w:rsidRPr="0085227A">
        <w:rPr>
          <w:color w:val="auto"/>
        </w:rPr>
        <w:t xml:space="preserve"> </w:t>
      </w:r>
      <w:r w:rsidR="00CD36CF" w:rsidRPr="0085227A">
        <w:rPr>
          <w:color w:val="auto"/>
        </w:rPr>
        <w:t xml:space="preserve">Bill </w:t>
      </w:r>
      <w:sdt>
        <w:sdtPr>
          <w:rPr>
            <w:color w:val="auto"/>
          </w:rPr>
          <w:tag w:val="BNum"/>
          <w:id w:val="1645317809"/>
          <w:lock w:val="sdtLocked"/>
          <w:placeholder>
            <w:docPart w:val="0807490FA5024E1C87E96022928A1F0A"/>
          </w:placeholder>
          <w:text/>
        </w:sdtPr>
        <w:sdtEndPr/>
        <w:sdtContent>
          <w:r w:rsidR="00437CDF">
            <w:rPr>
              <w:color w:val="auto"/>
            </w:rPr>
            <w:t>318</w:t>
          </w:r>
        </w:sdtContent>
      </w:sdt>
    </w:p>
    <w:p w14:paraId="165DC053" w14:textId="06C3C809" w:rsidR="00CD36CF" w:rsidRPr="0085227A" w:rsidRDefault="00CD36CF" w:rsidP="00CC1F3B">
      <w:pPr>
        <w:pStyle w:val="Sponsors"/>
        <w:rPr>
          <w:color w:val="auto"/>
        </w:rPr>
      </w:pPr>
      <w:r w:rsidRPr="0085227A">
        <w:rPr>
          <w:color w:val="auto"/>
        </w:rPr>
        <w:t xml:space="preserve">By </w:t>
      </w:r>
      <w:sdt>
        <w:sdtPr>
          <w:rPr>
            <w:color w:val="auto"/>
          </w:rPr>
          <w:tag w:val="Sponsors"/>
          <w:id w:val="1589585889"/>
          <w:placeholder>
            <w:docPart w:val="1F4B7184614142529B0E2A484263C0A2"/>
          </w:placeholder>
          <w:text w:multiLine="1"/>
        </w:sdtPr>
        <w:sdtEndPr/>
        <w:sdtContent>
          <w:r w:rsidR="00B43604" w:rsidRPr="0085227A">
            <w:rPr>
              <w:color w:val="auto"/>
            </w:rPr>
            <w:t>Senators Karnes</w:t>
          </w:r>
          <w:r w:rsidR="00D61193">
            <w:rPr>
              <w:color w:val="auto"/>
            </w:rPr>
            <w:t>,</w:t>
          </w:r>
          <w:r w:rsidR="00B43604" w:rsidRPr="0085227A">
            <w:rPr>
              <w:color w:val="auto"/>
            </w:rPr>
            <w:t xml:space="preserve"> Takubo</w:t>
          </w:r>
          <w:r w:rsidR="00D61193">
            <w:rPr>
              <w:color w:val="auto"/>
            </w:rPr>
            <w:t xml:space="preserve">, </w:t>
          </w:r>
          <w:r w:rsidR="006B6D50">
            <w:rPr>
              <w:color w:val="auto"/>
            </w:rPr>
            <w:t xml:space="preserve">and </w:t>
          </w:r>
          <w:r w:rsidR="00D61193">
            <w:rPr>
              <w:color w:val="auto"/>
            </w:rPr>
            <w:t>Roberts</w:t>
          </w:r>
        </w:sdtContent>
      </w:sdt>
    </w:p>
    <w:p w14:paraId="25A7E414" w14:textId="71B3CB44" w:rsidR="00E831B3" w:rsidRPr="0085227A" w:rsidRDefault="00CD36CF" w:rsidP="00CC1F3B">
      <w:pPr>
        <w:pStyle w:val="References"/>
        <w:rPr>
          <w:color w:val="auto"/>
        </w:rPr>
      </w:pPr>
      <w:r w:rsidRPr="0085227A">
        <w:rPr>
          <w:color w:val="auto"/>
        </w:rPr>
        <w:t>[</w:t>
      </w:r>
      <w:sdt>
        <w:sdtPr>
          <w:rPr>
            <w:color w:val="auto"/>
            <w:szCs w:val="24"/>
          </w:rPr>
          <w:tag w:val="References"/>
          <w:id w:val="-1043047873"/>
          <w:placeholder>
            <w:docPart w:val="8019EED41407460E81EE13E1273D9342"/>
          </w:placeholder>
          <w:text w:multiLine="1"/>
        </w:sdtPr>
        <w:sdtEndPr/>
        <w:sdtContent>
          <w:r w:rsidR="00437CDF" w:rsidRPr="00437CDF">
            <w:rPr>
              <w:color w:val="auto"/>
              <w:szCs w:val="24"/>
            </w:rPr>
            <w:t>Introduced February 17, 2021; referred</w:t>
          </w:r>
          <w:r w:rsidR="00437CDF" w:rsidRPr="00437CDF">
            <w:rPr>
              <w:color w:val="auto"/>
              <w:szCs w:val="24"/>
            </w:rPr>
            <w:br/>
            <w:t xml:space="preserve">to the Committee on </w:t>
          </w:r>
          <w:r w:rsidR="00D94A7B">
            <w:rPr>
              <w:color w:val="auto"/>
              <w:szCs w:val="24"/>
            </w:rPr>
            <w:t>Government Organization; and then to the Committee on Finance</w:t>
          </w:r>
        </w:sdtContent>
      </w:sdt>
      <w:r w:rsidRPr="0085227A">
        <w:rPr>
          <w:color w:val="auto"/>
        </w:rPr>
        <w:t>]</w:t>
      </w:r>
    </w:p>
    <w:p w14:paraId="34E5A863" w14:textId="58C67D21" w:rsidR="00303684" w:rsidRPr="0085227A" w:rsidRDefault="0000526A" w:rsidP="00CC1F3B">
      <w:pPr>
        <w:pStyle w:val="TitleSection"/>
        <w:rPr>
          <w:color w:val="auto"/>
        </w:rPr>
      </w:pPr>
      <w:r w:rsidRPr="0085227A">
        <w:rPr>
          <w:color w:val="auto"/>
        </w:rPr>
        <w:lastRenderedPageBreak/>
        <w:t>A BILL</w:t>
      </w:r>
      <w:r w:rsidR="006063B2" w:rsidRPr="0085227A">
        <w:rPr>
          <w:color w:val="auto"/>
        </w:rPr>
        <w:t xml:space="preserve"> to amend and reenact </w:t>
      </w:r>
      <w:r w:rsidR="006063B2" w:rsidRPr="0085227A">
        <w:rPr>
          <w:rFonts w:cs="Arial"/>
          <w:color w:val="auto"/>
        </w:rPr>
        <w:t>§</w:t>
      </w:r>
      <w:r w:rsidR="006063B2" w:rsidRPr="0085227A">
        <w:rPr>
          <w:color w:val="auto"/>
        </w:rPr>
        <w:t>36-8-9 of the Code of West Virginia, 1931, as amended, relating</w:t>
      </w:r>
      <w:r w:rsidR="00AC29BE" w:rsidRPr="0085227A">
        <w:rPr>
          <w:color w:val="auto"/>
        </w:rPr>
        <w:t xml:space="preserve"> generally</w:t>
      </w:r>
      <w:r w:rsidR="006063B2" w:rsidRPr="0085227A">
        <w:rPr>
          <w:color w:val="auto"/>
        </w:rPr>
        <w:t xml:space="preserve"> to </w:t>
      </w:r>
      <w:r w:rsidR="00AC29BE" w:rsidRPr="0085227A">
        <w:rPr>
          <w:color w:val="auto"/>
        </w:rPr>
        <w:t>public</w:t>
      </w:r>
      <w:r w:rsidR="006063B2" w:rsidRPr="0085227A">
        <w:rPr>
          <w:color w:val="auto"/>
        </w:rPr>
        <w:t xml:space="preserve"> notice of unclaimed property held by the State Treasurer; eliminating the requirement that the Treasurer publish </w:t>
      </w:r>
      <w:r w:rsidR="00AC29BE" w:rsidRPr="0085227A">
        <w:rPr>
          <w:color w:val="auto"/>
        </w:rPr>
        <w:t>unclaimed property</w:t>
      </w:r>
      <w:r w:rsidR="00972A96" w:rsidRPr="0085227A">
        <w:rPr>
          <w:color w:val="auto"/>
        </w:rPr>
        <w:t xml:space="preserve"> registry</w:t>
      </w:r>
      <w:r w:rsidR="00AC29BE" w:rsidRPr="0085227A">
        <w:rPr>
          <w:color w:val="auto"/>
        </w:rPr>
        <w:t xml:space="preserve"> in newspapers; requiring the Treasurer to publish a searchable database of</w:t>
      </w:r>
      <w:r w:rsidR="00972A96" w:rsidRPr="0085227A">
        <w:rPr>
          <w:color w:val="auto"/>
        </w:rPr>
        <w:t xml:space="preserve"> persons</w:t>
      </w:r>
      <w:r w:rsidR="0013318C" w:rsidRPr="0085227A">
        <w:rPr>
          <w:color w:val="auto"/>
        </w:rPr>
        <w:t xml:space="preserve"> appearing to be the owners of</w:t>
      </w:r>
      <w:r w:rsidR="00AC29BE" w:rsidRPr="0085227A">
        <w:rPr>
          <w:color w:val="auto"/>
        </w:rPr>
        <w:t xml:space="preserve"> unclaimed property, to be updated every six months; requiring the Treasurer to publish an annual advertisement regarding unclaimed property in a newspaper of general circulation in certain counties; and setting forth required content for said advertisement.</w:t>
      </w:r>
    </w:p>
    <w:p w14:paraId="6B11412E" w14:textId="77777777" w:rsidR="00303684" w:rsidRPr="0085227A" w:rsidRDefault="00303684" w:rsidP="00CC1F3B">
      <w:pPr>
        <w:pStyle w:val="EnactingClause"/>
        <w:rPr>
          <w:i w:val="0"/>
          <w:iCs/>
          <w:color w:val="auto"/>
        </w:rPr>
      </w:pPr>
      <w:r w:rsidRPr="0085227A">
        <w:rPr>
          <w:color w:val="auto"/>
        </w:rPr>
        <w:t>Be it enacted by the Legislature of West Virginia:</w:t>
      </w:r>
    </w:p>
    <w:p w14:paraId="69799EA0" w14:textId="031AC38C" w:rsidR="00924137" w:rsidRPr="0085227A" w:rsidRDefault="00924137" w:rsidP="00924137">
      <w:pPr>
        <w:pStyle w:val="ArticleHeading"/>
        <w:rPr>
          <w:color w:val="auto"/>
        </w:rPr>
        <w:sectPr w:rsidR="00924137" w:rsidRPr="0085227A"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5227A">
        <w:rPr>
          <w:color w:val="auto"/>
        </w:rPr>
        <w:t>ARTICLE 8. UNIFORM UNCLAIMED PROPERTY ACT.</w:t>
      </w:r>
    </w:p>
    <w:p w14:paraId="79C756F5" w14:textId="77777777" w:rsidR="00EC5347" w:rsidRPr="0085227A" w:rsidRDefault="00EC5347" w:rsidP="00EC5347">
      <w:pPr>
        <w:pStyle w:val="SectionHeading"/>
        <w:rPr>
          <w:color w:val="auto"/>
        </w:rPr>
      </w:pPr>
      <w:r w:rsidRPr="0085227A">
        <w:rPr>
          <w:color w:val="auto"/>
        </w:rPr>
        <w:t>§36-8-9. Notice and publication of lists of abandoned property.</w:t>
      </w:r>
    </w:p>
    <w:p w14:paraId="6F5FF85A" w14:textId="6083CD84" w:rsidR="00EC5347" w:rsidRPr="0085227A" w:rsidRDefault="00EC5347" w:rsidP="00EC5347">
      <w:pPr>
        <w:pStyle w:val="SectionBody"/>
        <w:rPr>
          <w:color w:val="auto"/>
        </w:rPr>
      </w:pPr>
      <w:r w:rsidRPr="0085227A">
        <w:rPr>
          <w:color w:val="auto"/>
        </w:rPr>
        <w:t xml:space="preserve">(a) The administrator shall publish </w:t>
      </w:r>
      <w:r w:rsidRPr="0085227A">
        <w:rPr>
          <w:strike/>
          <w:color w:val="auto"/>
        </w:rPr>
        <w:t>a notice</w:t>
      </w:r>
      <w:r w:rsidR="00617873" w:rsidRPr="0085227A">
        <w:rPr>
          <w:strike/>
          <w:color w:val="auto"/>
        </w:rPr>
        <w:t xml:space="preserve"> </w:t>
      </w:r>
      <w:bookmarkStart w:id="0" w:name="_Hlk59973802"/>
      <w:r w:rsidRPr="0085227A">
        <w:rPr>
          <w:strike/>
          <w:color w:val="auto"/>
        </w:rPr>
        <w:t xml:space="preserve">not later than November 30 of the year next following the year in which abandoned property has </w:t>
      </w:r>
      <w:bookmarkEnd w:id="0"/>
      <w:r w:rsidRPr="0085227A">
        <w:rPr>
          <w:strike/>
          <w:color w:val="auto"/>
        </w:rPr>
        <w:t>been paid or delivered to the administrator</w:t>
      </w:r>
      <w:r w:rsidR="009B6830" w:rsidRPr="0085227A">
        <w:rPr>
          <w:color w:val="auto"/>
        </w:rPr>
        <w:t xml:space="preserve"> </w:t>
      </w:r>
      <w:r w:rsidR="005872C6" w:rsidRPr="0085227A">
        <w:rPr>
          <w:color w:val="auto"/>
          <w:u w:val="single"/>
        </w:rPr>
        <w:t>a searchable database of abandoned property, delivered or paid to the administrator pursuant to this article, on the administrator’s website. The database shall be updated at least every six months</w:t>
      </w:r>
      <w:r w:rsidR="0081791E" w:rsidRPr="0085227A">
        <w:rPr>
          <w:color w:val="auto"/>
        </w:rPr>
        <w:t xml:space="preserve">. </w:t>
      </w:r>
      <w:r w:rsidRPr="0085227A">
        <w:rPr>
          <w:strike/>
          <w:color w:val="auto"/>
        </w:rPr>
        <w:t>The notice must be published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 The advertisement must be in a form that, in the judgment of the administrator, is likely to attract the attention of the apparent owner of the unclaimed property</w:t>
      </w:r>
      <w:r w:rsidRPr="0085227A">
        <w:rPr>
          <w:color w:val="auto"/>
        </w:rPr>
        <w:t xml:space="preserve"> The </w:t>
      </w:r>
      <w:r w:rsidRPr="0085227A">
        <w:rPr>
          <w:strike/>
          <w:color w:val="auto"/>
        </w:rPr>
        <w:t>form</w:t>
      </w:r>
      <w:r w:rsidRPr="0085227A">
        <w:rPr>
          <w:color w:val="auto"/>
        </w:rPr>
        <w:t xml:space="preserve"> </w:t>
      </w:r>
      <w:r w:rsidR="009B6830" w:rsidRPr="0085227A">
        <w:rPr>
          <w:color w:val="auto"/>
          <w:u w:val="single"/>
        </w:rPr>
        <w:t>database</w:t>
      </w:r>
      <w:r w:rsidR="00617873" w:rsidRPr="0085227A">
        <w:rPr>
          <w:color w:val="auto"/>
        </w:rPr>
        <w:t xml:space="preserve"> </w:t>
      </w:r>
      <w:r w:rsidRPr="0085227A">
        <w:rPr>
          <w:color w:val="auto"/>
        </w:rPr>
        <w:t>must contain:</w:t>
      </w:r>
    </w:p>
    <w:p w14:paraId="4FC77E91" w14:textId="77777777" w:rsidR="00EC5347" w:rsidRPr="0085227A" w:rsidRDefault="00EC5347" w:rsidP="00EC5347">
      <w:pPr>
        <w:pStyle w:val="SectionBody"/>
        <w:rPr>
          <w:color w:val="auto"/>
        </w:rPr>
      </w:pPr>
      <w:r w:rsidRPr="0085227A">
        <w:rPr>
          <w:color w:val="auto"/>
        </w:rPr>
        <w:t>(1) The name of each person appearing to be the owner of the property, as set forth in the report filed by the holder;</w:t>
      </w:r>
    </w:p>
    <w:p w14:paraId="334F73D7" w14:textId="77777777" w:rsidR="00EC5347" w:rsidRPr="0085227A" w:rsidRDefault="00EC5347" w:rsidP="00EC5347">
      <w:pPr>
        <w:pStyle w:val="SectionBody"/>
        <w:rPr>
          <w:color w:val="auto"/>
        </w:rPr>
      </w:pPr>
      <w:r w:rsidRPr="0085227A">
        <w:rPr>
          <w:color w:val="auto"/>
        </w:rPr>
        <w:t>(2) The last known address or location of each person appearing to be the owner of the property, if an address or location is set forth in the report filed by the holder;</w:t>
      </w:r>
    </w:p>
    <w:p w14:paraId="0A1BDFEB" w14:textId="77777777" w:rsidR="00EC5347" w:rsidRPr="0085227A" w:rsidRDefault="00EC5347" w:rsidP="00EC5347">
      <w:pPr>
        <w:pStyle w:val="SectionBody"/>
        <w:rPr>
          <w:color w:val="auto"/>
        </w:rPr>
      </w:pPr>
      <w:r w:rsidRPr="0085227A">
        <w:rPr>
          <w:color w:val="auto"/>
        </w:rPr>
        <w:t xml:space="preserve">(3) A statement explaining that property of the owner is presumed to be abandoned and </w:t>
      </w:r>
      <w:r w:rsidRPr="0085227A">
        <w:rPr>
          <w:color w:val="auto"/>
        </w:rPr>
        <w:lastRenderedPageBreak/>
        <w:t>has been taken into the protective custody of the administrator; and</w:t>
      </w:r>
    </w:p>
    <w:p w14:paraId="6A69E18E" w14:textId="77777777" w:rsidR="00EC5347" w:rsidRPr="0085227A" w:rsidRDefault="00EC5347" w:rsidP="00EC5347">
      <w:pPr>
        <w:pStyle w:val="SectionBody"/>
        <w:rPr>
          <w:color w:val="auto"/>
        </w:rPr>
      </w:pPr>
      <w:r w:rsidRPr="0085227A">
        <w:rPr>
          <w:color w:val="auto"/>
        </w:rPr>
        <w:t>(4) A statement that information about the property and its return to the owner is available to a person having a legal or beneficial interest in the property, upon request to the administrator.</w:t>
      </w:r>
    </w:p>
    <w:p w14:paraId="7AFF04B6" w14:textId="58773472" w:rsidR="00EC5347" w:rsidRPr="0085227A" w:rsidRDefault="00EC5347" w:rsidP="00EC5347">
      <w:pPr>
        <w:pStyle w:val="SectionBody"/>
        <w:rPr>
          <w:color w:val="auto"/>
        </w:rPr>
      </w:pPr>
      <w:r w:rsidRPr="0085227A">
        <w:rPr>
          <w:color w:val="auto"/>
        </w:rPr>
        <w:t>(b)</w:t>
      </w:r>
      <w:r w:rsidR="00F047E4" w:rsidRPr="0085227A">
        <w:rPr>
          <w:color w:val="auto"/>
        </w:rPr>
        <w:t xml:space="preserve"> </w:t>
      </w:r>
      <w:r w:rsidRPr="0085227A">
        <w:rPr>
          <w:color w:val="auto"/>
        </w:rPr>
        <w:t xml:space="preserve">The administrator is not required to </w:t>
      </w:r>
      <w:r w:rsidRPr="0085227A">
        <w:rPr>
          <w:strike/>
          <w:color w:val="auto"/>
        </w:rPr>
        <w:t>advertise</w:t>
      </w:r>
      <w:r w:rsidRPr="0085227A">
        <w:rPr>
          <w:color w:val="auto"/>
        </w:rPr>
        <w:t xml:space="preserve"> </w:t>
      </w:r>
      <w:r w:rsidR="00F047E4" w:rsidRPr="0085227A">
        <w:rPr>
          <w:color w:val="auto"/>
          <w:u w:val="single"/>
        </w:rPr>
        <w:t>include</w:t>
      </w:r>
      <w:r w:rsidR="00617873" w:rsidRPr="0085227A">
        <w:rPr>
          <w:color w:val="auto"/>
        </w:rPr>
        <w:t xml:space="preserve"> </w:t>
      </w:r>
      <w:r w:rsidRPr="0085227A">
        <w:rPr>
          <w:color w:val="auto"/>
        </w:rPr>
        <w:t>the name and address or location of an owner of property</w:t>
      </w:r>
      <w:r w:rsidR="00617873" w:rsidRPr="0085227A">
        <w:rPr>
          <w:color w:val="auto"/>
        </w:rPr>
        <w:t xml:space="preserve"> </w:t>
      </w:r>
      <w:r w:rsidR="00617873" w:rsidRPr="0085227A">
        <w:rPr>
          <w:color w:val="auto"/>
          <w:u w:val="single"/>
        </w:rPr>
        <w:t xml:space="preserve">in the </w:t>
      </w:r>
      <w:r w:rsidR="009B6830" w:rsidRPr="0085227A">
        <w:rPr>
          <w:color w:val="auto"/>
          <w:u w:val="single"/>
        </w:rPr>
        <w:t>database required by this</w:t>
      </w:r>
      <w:r w:rsidR="00617873" w:rsidRPr="0085227A">
        <w:rPr>
          <w:color w:val="auto"/>
          <w:u w:val="single"/>
        </w:rPr>
        <w:t xml:space="preserve"> section if the property</w:t>
      </w:r>
      <w:r w:rsidRPr="0085227A">
        <w:rPr>
          <w:color w:val="auto"/>
        </w:rPr>
        <w:t xml:space="preserve"> </w:t>
      </w:r>
      <w:r w:rsidRPr="0085227A">
        <w:rPr>
          <w:strike/>
          <w:color w:val="auto"/>
        </w:rPr>
        <w:t>having</w:t>
      </w:r>
      <w:r w:rsidRPr="0085227A">
        <w:rPr>
          <w:color w:val="auto"/>
        </w:rPr>
        <w:t xml:space="preserve"> </w:t>
      </w:r>
      <w:r w:rsidR="00617873" w:rsidRPr="0085227A">
        <w:rPr>
          <w:color w:val="auto"/>
          <w:u w:val="single"/>
        </w:rPr>
        <w:t>has</w:t>
      </w:r>
      <w:r w:rsidR="00617873" w:rsidRPr="0085227A">
        <w:rPr>
          <w:color w:val="auto"/>
        </w:rPr>
        <w:t xml:space="preserve"> </w:t>
      </w:r>
      <w:r w:rsidRPr="0085227A">
        <w:rPr>
          <w:color w:val="auto"/>
        </w:rPr>
        <w:t>a total value</w:t>
      </w:r>
      <w:r w:rsidR="00617873" w:rsidRPr="0085227A">
        <w:rPr>
          <w:color w:val="auto"/>
        </w:rPr>
        <w:t xml:space="preserve"> </w:t>
      </w:r>
      <w:r w:rsidR="00617873" w:rsidRPr="0085227A">
        <w:rPr>
          <w:color w:val="auto"/>
          <w:u w:val="single"/>
        </w:rPr>
        <w:t>of</w:t>
      </w:r>
      <w:r w:rsidRPr="0085227A">
        <w:rPr>
          <w:color w:val="auto"/>
        </w:rPr>
        <w:t xml:space="preserve"> less than $50 or </w:t>
      </w:r>
      <w:r w:rsidRPr="0085227A">
        <w:rPr>
          <w:strike/>
          <w:color w:val="auto"/>
        </w:rPr>
        <w:t>information concerning</w:t>
      </w:r>
      <w:r w:rsidRPr="0085227A">
        <w:rPr>
          <w:color w:val="auto"/>
        </w:rPr>
        <w:t xml:space="preserve"> </w:t>
      </w:r>
      <w:r w:rsidR="00617873" w:rsidRPr="0085227A">
        <w:rPr>
          <w:color w:val="auto"/>
          <w:u w:val="single"/>
        </w:rPr>
        <w:t>if the property is</w:t>
      </w:r>
      <w:r w:rsidR="00617873" w:rsidRPr="0085227A">
        <w:rPr>
          <w:color w:val="auto"/>
        </w:rPr>
        <w:t xml:space="preserve"> </w:t>
      </w:r>
      <w:r w:rsidRPr="0085227A">
        <w:rPr>
          <w:color w:val="auto"/>
        </w:rPr>
        <w:t>a traveler</w:t>
      </w:r>
      <w:r w:rsidR="00282DFE" w:rsidRPr="0085227A">
        <w:rPr>
          <w:color w:val="auto"/>
        </w:rPr>
        <w:t>’</w:t>
      </w:r>
      <w:r w:rsidRPr="0085227A">
        <w:rPr>
          <w:color w:val="auto"/>
        </w:rPr>
        <w:t>s check, money order</w:t>
      </w:r>
      <w:r w:rsidR="00617873" w:rsidRPr="0085227A">
        <w:rPr>
          <w:color w:val="auto"/>
        </w:rPr>
        <w:t>,</w:t>
      </w:r>
      <w:r w:rsidRPr="0085227A">
        <w:rPr>
          <w:color w:val="auto"/>
        </w:rPr>
        <w:t xml:space="preserve"> or similar instrument.</w:t>
      </w:r>
    </w:p>
    <w:p w14:paraId="2464AB30" w14:textId="1CB0D727" w:rsidR="00617873" w:rsidRPr="0085227A" w:rsidRDefault="00617873" w:rsidP="00617873">
      <w:pPr>
        <w:pStyle w:val="SectionBody"/>
        <w:rPr>
          <w:color w:val="auto"/>
          <w:u w:val="single"/>
        </w:rPr>
      </w:pPr>
      <w:r w:rsidRPr="0085227A">
        <w:rPr>
          <w:color w:val="auto"/>
          <w:u w:val="single"/>
        </w:rPr>
        <w:t>(c)</w:t>
      </w:r>
      <w:r w:rsidR="005872C6" w:rsidRPr="0085227A">
        <w:rPr>
          <w:color w:val="auto"/>
          <w:u w:val="single"/>
        </w:rPr>
        <w:t>(1) No later than November 30 of each year, the</w:t>
      </w:r>
      <w:r w:rsidRPr="0085227A">
        <w:rPr>
          <w:color w:val="auto"/>
          <w:u w:val="single"/>
        </w:rPr>
        <w:t xml:space="preserve"> administrator shall</w:t>
      </w:r>
      <w:r w:rsidR="009B6830" w:rsidRPr="0085227A">
        <w:rPr>
          <w:color w:val="auto"/>
          <w:u w:val="single"/>
        </w:rPr>
        <w:t xml:space="preserve"> </w:t>
      </w:r>
      <w:r w:rsidRPr="0085227A">
        <w:rPr>
          <w:color w:val="auto"/>
          <w:u w:val="single"/>
        </w:rPr>
        <w:t xml:space="preserve">publish an advertisement in a newspaper of general circulation in </w:t>
      </w:r>
      <w:r w:rsidR="005872C6" w:rsidRPr="0085227A">
        <w:rPr>
          <w:color w:val="auto"/>
          <w:u w:val="single"/>
        </w:rPr>
        <w:t>the</w:t>
      </w:r>
      <w:r w:rsidRPr="0085227A">
        <w:rPr>
          <w:color w:val="auto"/>
          <w:u w:val="single"/>
        </w:rPr>
        <w:t xml:space="preserve"> county of this state in which the last known address of any person named in the </w:t>
      </w:r>
      <w:r w:rsidR="009B6830" w:rsidRPr="0085227A">
        <w:rPr>
          <w:color w:val="auto"/>
          <w:u w:val="single"/>
        </w:rPr>
        <w:t>database, required by subsection (a) of this section, is located</w:t>
      </w:r>
      <w:r w:rsidRPr="0085227A">
        <w:rPr>
          <w:color w:val="auto"/>
          <w:u w:val="single"/>
        </w:rPr>
        <w:t>. If a holder does not report an address for the apparent owner</w:t>
      </w:r>
      <w:r w:rsidR="005872C6" w:rsidRPr="0085227A">
        <w:rPr>
          <w:color w:val="auto"/>
          <w:u w:val="single"/>
        </w:rPr>
        <w:t xml:space="preserve"> of abandoned property</w:t>
      </w:r>
      <w:r w:rsidRPr="0085227A">
        <w:rPr>
          <w:color w:val="auto"/>
          <w:u w:val="single"/>
        </w:rPr>
        <w:t xml:space="preserve">, or the address is outside this state, the </w:t>
      </w:r>
      <w:r w:rsidR="009B6830" w:rsidRPr="0085227A">
        <w:rPr>
          <w:color w:val="auto"/>
          <w:u w:val="single"/>
        </w:rPr>
        <w:t>advertisement</w:t>
      </w:r>
      <w:r w:rsidRPr="0085227A">
        <w:rPr>
          <w:color w:val="auto"/>
          <w:u w:val="single"/>
        </w:rPr>
        <w:t xml:space="preserve"> must be published in the county in which the holder has its principal place of business within this state or another county that the administrator reasonably selects. </w:t>
      </w:r>
    </w:p>
    <w:p w14:paraId="450807A9" w14:textId="5998BC88" w:rsidR="00617873" w:rsidRPr="0085227A" w:rsidRDefault="00617873" w:rsidP="00617873">
      <w:pPr>
        <w:pStyle w:val="SectionBody"/>
        <w:rPr>
          <w:color w:val="auto"/>
          <w:u w:val="single"/>
        </w:rPr>
      </w:pPr>
      <w:r w:rsidRPr="0085227A">
        <w:rPr>
          <w:color w:val="auto"/>
          <w:u w:val="single"/>
        </w:rPr>
        <w:t>(2) The advertisement must be in a form that, in the judgment of the administrator, is likely to attract the attention of the apparent owner of the unclaimed property and provide the following information:</w:t>
      </w:r>
    </w:p>
    <w:p w14:paraId="601AB336" w14:textId="77777777" w:rsidR="0081791E" w:rsidRPr="0085227A" w:rsidRDefault="00617873" w:rsidP="0081791E">
      <w:pPr>
        <w:pStyle w:val="SectionBody"/>
        <w:rPr>
          <w:color w:val="auto"/>
          <w:u w:val="single"/>
        </w:rPr>
      </w:pPr>
      <w:r w:rsidRPr="0085227A">
        <w:rPr>
          <w:color w:val="auto"/>
          <w:u w:val="single"/>
        </w:rPr>
        <w:t xml:space="preserve">(A) </w:t>
      </w:r>
      <w:r w:rsidR="0081791E" w:rsidRPr="0085227A">
        <w:rPr>
          <w:color w:val="auto"/>
          <w:u w:val="single"/>
        </w:rPr>
        <w:t xml:space="preserve"> A statement notifying</w:t>
      </w:r>
      <w:r w:rsidR="005872C6" w:rsidRPr="0085227A">
        <w:rPr>
          <w:color w:val="auto"/>
          <w:u w:val="single"/>
        </w:rPr>
        <w:t xml:space="preserve"> the reader</w:t>
      </w:r>
      <w:r w:rsidR="0081791E" w:rsidRPr="0085227A">
        <w:rPr>
          <w:color w:val="auto"/>
          <w:u w:val="single"/>
        </w:rPr>
        <w:t xml:space="preserve"> that the administrator holds unclaimed property and that</w:t>
      </w:r>
      <w:r w:rsidR="009B6830" w:rsidRPr="0085227A">
        <w:rPr>
          <w:color w:val="auto"/>
          <w:u w:val="single"/>
        </w:rPr>
        <w:t xml:space="preserve"> </w:t>
      </w:r>
      <w:r w:rsidR="005872C6" w:rsidRPr="0085227A">
        <w:rPr>
          <w:color w:val="auto"/>
          <w:u w:val="single"/>
        </w:rPr>
        <w:t>the</w:t>
      </w:r>
      <w:r w:rsidR="0081791E" w:rsidRPr="0085227A">
        <w:rPr>
          <w:color w:val="auto"/>
          <w:u w:val="single"/>
        </w:rPr>
        <w:t xml:space="preserve"> reader might be entitled to claim unclaimed property in the administrator’s custody;</w:t>
      </w:r>
    </w:p>
    <w:p w14:paraId="7B5A1021" w14:textId="77777777" w:rsidR="0081791E" w:rsidRPr="0085227A" w:rsidRDefault="0081791E" w:rsidP="0081791E">
      <w:pPr>
        <w:pStyle w:val="SectionBody"/>
        <w:rPr>
          <w:color w:val="auto"/>
          <w:u w:val="single"/>
        </w:rPr>
      </w:pPr>
      <w:r w:rsidRPr="0085227A">
        <w:rPr>
          <w:color w:val="auto"/>
          <w:u w:val="single"/>
        </w:rPr>
        <w:t>(B) A brief description of the types of property that are commonly held by the administrator;</w:t>
      </w:r>
    </w:p>
    <w:p w14:paraId="4929C94F" w14:textId="77777777" w:rsidR="0081791E" w:rsidRPr="0085227A" w:rsidRDefault="0081791E" w:rsidP="0081791E">
      <w:pPr>
        <w:pStyle w:val="SectionBody"/>
        <w:rPr>
          <w:color w:val="auto"/>
          <w:u w:val="single"/>
        </w:rPr>
      </w:pPr>
      <w:r w:rsidRPr="0085227A">
        <w:rPr>
          <w:color w:val="auto"/>
          <w:u w:val="single"/>
        </w:rPr>
        <w:t xml:space="preserve">(C) Instructions for accessing the searchable </w:t>
      </w:r>
      <w:r w:rsidR="005872C6" w:rsidRPr="0085227A">
        <w:rPr>
          <w:color w:val="auto"/>
          <w:u w:val="single"/>
        </w:rPr>
        <w:t>database</w:t>
      </w:r>
      <w:r w:rsidRPr="0085227A">
        <w:rPr>
          <w:color w:val="auto"/>
          <w:u w:val="single"/>
        </w:rPr>
        <w:t xml:space="preserve"> of unclaimed property on the administrator’s website; and </w:t>
      </w:r>
    </w:p>
    <w:p w14:paraId="631CB756" w14:textId="77777777" w:rsidR="00617873" w:rsidRPr="0085227A" w:rsidRDefault="0081791E" w:rsidP="0081791E">
      <w:pPr>
        <w:pStyle w:val="SectionBody"/>
        <w:rPr>
          <w:color w:val="auto"/>
          <w:u w:val="single"/>
        </w:rPr>
      </w:pPr>
      <w:r w:rsidRPr="0085227A">
        <w:rPr>
          <w:color w:val="auto"/>
          <w:u w:val="single"/>
        </w:rPr>
        <w:t>(D) Instructions for requesting information regarding unclaimed property from the administrator by telephone or</w:t>
      </w:r>
      <w:r w:rsidR="009B6830" w:rsidRPr="0085227A">
        <w:rPr>
          <w:color w:val="auto"/>
          <w:u w:val="single"/>
        </w:rPr>
        <w:t xml:space="preserve"> by</w:t>
      </w:r>
      <w:r w:rsidRPr="0085227A">
        <w:rPr>
          <w:color w:val="auto"/>
          <w:u w:val="single"/>
        </w:rPr>
        <w:t xml:space="preserve"> mail. </w:t>
      </w:r>
    </w:p>
    <w:p w14:paraId="5FB23DB3" w14:textId="77777777" w:rsidR="00C33014" w:rsidRPr="0085227A" w:rsidRDefault="00C33014" w:rsidP="00CC1F3B">
      <w:pPr>
        <w:pStyle w:val="Note"/>
        <w:rPr>
          <w:color w:val="auto"/>
        </w:rPr>
      </w:pPr>
    </w:p>
    <w:p w14:paraId="53F5E59A" w14:textId="64D3A62F" w:rsidR="006865E9" w:rsidRPr="0085227A" w:rsidRDefault="00CF1DCA" w:rsidP="00CC1F3B">
      <w:pPr>
        <w:pStyle w:val="Note"/>
        <w:rPr>
          <w:color w:val="auto"/>
        </w:rPr>
      </w:pPr>
      <w:r w:rsidRPr="0085227A">
        <w:rPr>
          <w:color w:val="auto"/>
        </w:rPr>
        <w:t>NOTE: The</w:t>
      </w:r>
      <w:r w:rsidR="006865E9" w:rsidRPr="0085227A">
        <w:rPr>
          <w:color w:val="auto"/>
        </w:rPr>
        <w:t xml:space="preserve"> purpose of this bill is to </w:t>
      </w:r>
      <w:r w:rsidR="0095077D" w:rsidRPr="0085227A">
        <w:rPr>
          <w:color w:val="auto"/>
        </w:rPr>
        <w:t xml:space="preserve">eliminate the requirement that the Treasurer publish a </w:t>
      </w:r>
      <w:r w:rsidR="0095077D" w:rsidRPr="0085227A">
        <w:rPr>
          <w:color w:val="auto"/>
        </w:rPr>
        <w:lastRenderedPageBreak/>
        <w:t>full list of unclaimed property in newspapers and instead require that information be included in a publicly available online database.</w:t>
      </w:r>
    </w:p>
    <w:p w14:paraId="1B761C2A" w14:textId="1AFE31F9" w:rsidR="006865E9" w:rsidRPr="0085227A" w:rsidRDefault="00AE48A0" w:rsidP="00CC1F3B">
      <w:pPr>
        <w:pStyle w:val="Note"/>
        <w:rPr>
          <w:color w:val="auto"/>
        </w:rPr>
      </w:pPr>
      <w:r w:rsidRPr="0085227A">
        <w:rPr>
          <w:color w:val="auto"/>
        </w:rPr>
        <w:t>Strike-throughs indicate language that would be stricken from a heading or the present law</w:t>
      </w:r>
      <w:r w:rsidR="00282DFE" w:rsidRPr="0085227A">
        <w:rPr>
          <w:color w:val="auto"/>
        </w:rPr>
        <w:t>,</w:t>
      </w:r>
      <w:r w:rsidRPr="0085227A">
        <w:rPr>
          <w:color w:val="auto"/>
        </w:rPr>
        <w:t xml:space="preserve"> and underscoring indicates new language that would be added.</w:t>
      </w:r>
    </w:p>
    <w:sectPr w:rsidR="006865E9" w:rsidRPr="0085227A" w:rsidSect="00A6392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64640" w14:textId="77777777" w:rsidR="007B5403" w:rsidRPr="00B844FE" w:rsidRDefault="007B5403" w:rsidP="00B844FE">
      <w:r>
        <w:separator/>
      </w:r>
    </w:p>
  </w:endnote>
  <w:endnote w:type="continuationSeparator" w:id="0">
    <w:p w14:paraId="6AF81B84" w14:textId="77777777" w:rsidR="007B5403" w:rsidRPr="00B844FE" w:rsidRDefault="007B54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ECFDA1C" w14:textId="77777777" w:rsidR="0081791E" w:rsidRPr="00B844FE" w:rsidRDefault="0081791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6EF5684" w14:textId="77777777" w:rsidR="0081791E" w:rsidRDefault="0081791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7A2B67A" w14:textId="77777777" w:rsidR="0081791E" w:rsidRDefault="0081791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41717" w14:textId="77777777" w:rsidR="007B5403" w:rsidRPr="00B844FE" w:rsidRDefault="007B5403" w:rsidP="00B844FE">
      <w:r>
        <w:separator/>
      </w:r>
    </w:p>
  </w:footnote>
  <w:footnote w:type="continuationSeparator" w:id="0">
    <w:p w14:paraId="6C3E0222" w14:textId="77777777" w:rsidR="007B5403" w:rsidRPr="00B844FE" w:rsidRDefault="007B54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9CBE" w14:textId="5FBA9270" w:rsidR="0081791E" w:rsidRPr="00B844FE" w:rsidRDefault="006B6D50">
    <w:pPr>
      <w:pStyle w:val="Header"/>
    </w:pPr>
    <w:sdt>
      <w:sdtPr>
        <w:id w:val="-684364211"/>
        <w:placeholder>
          <w:docPart w:val="F2F904DFCE654D66B5F1EA03F3414FC0"/>
        </w:placeholder>
        <w:temporary/>
        <w:showingPlcHdr/>
        <w15:appearance w15:val="hidden"/>
      </w:sdtPr>
      <w:sdtEndPr/>
      <w:sdtContent>
        <w:r w:rsidR="00437CDF" w:rsidRPr="00B844FE">
          <w:t>[Type here]</w:t>
        </w:r>
      </w:sdtContent>
    </w:sdt>
    <w:r w:rsidR="0081791E" w:rsidRPr="00B844FE">
      <w:ptab w:relativeTo="margin" w:alignment="left" w:leader="none"/>
    </w:r>
    <w:sdt>
      <w:sdtPr>
        <w:id w:val="-556240388"/>
        <w:placeholder>
          <w:docPart w:val="F2F904DFCE654D66B5F1EA03F3414FC0"/>
        </w:placeholder>
        <w:temporary/>
        <w:showingPlcHdr/>
        <w15:appearance w15:val="hidden"/>
      </w:sdtPr>
      <w:sdtEndPr/>
      <w:sdtContent>
        <w:r w:rsidR="00437CD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82A2" w14:textId="5F1CD26B" w:rsidR="0081791E" w:rsidRPr="00C33014" w:rsidRDefault="00924137" w:rsidP="00924137">
    <w:pPr>
      <w:pStyle w:val="HeaderStyle"/>
    </w:pPr>
    <w:r>
      <w:t>Intro SB</w:t>
    </w:r>
    <w:r w:rsidR="00437CDF">
      <w:t xml:space="preserve"> 318</w:t>
    </w:r>
    <w:r>
      <w:tab/>
    </w:r>
    <w:r w:rsidR="0081791E">
      <w:tab/>
    </w:r>
    <w:sdt>
      <w:sdtPr>
        <w:alias w:val="CBD Number"/>
        <w:tag w:val="CBD Number"/>
        <w:id w:val="1176923086"/>
        <w:lock w:val="sdtLocked"/>
        <w:text/>
      </w:sdtPr>
      <w:sdtEndPr/>
      <w:sdtContent>
        <w:r>
          <w:t>2021R2694</w:t>
        </w:r>
      </w:sdtContent>
    </w:sdt>
  </w:p>
  <w:p w14:paraId="7B2F481B" w14:textId="77777777" w:rsidR="0081791E" w:rsidRPr="00C33014" w:rsidRDefault="0081791E"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47"/>
    <w:rsid w:val="0000526A"/>
    <w:rsid w:val="000573A9"/>
    <w:rsid w:val="00085D22"/>
    <w:rsid w:val="000C5C77"/>
    <w:rsid w:val="000E2D20"/>
    <w:rsid w:val="000E3912"/>
    <w:rsid w:val="0010070F"/>
    <w:rsid w:val="0013318C"/>
    <w:rsid w:val="0015112E"/>
    <w:rsid w:val="001552E7"/>
    <w:rsid w:val="001566B4"/>
    <w:rsid w:val="001804AA"/>
    <w:rsid w:val="001A66B7"/>
    <w:rsid w:val="001C279E"/>
    <w:rsid w:val="001D459E"/>
    <w:rsid w:val="0027011C"/>
    <w:rsid w:val="00274200"/>
    <w:rsid w:val="00275740"/>
    <w:rsid w:val="00282DFE"/>
    <w:rsid w:val="002A0269"/>
    <w:rsid w:val="00303684"/>
    <w:rsid w:val="003143F5"/>
    <w:rsid w:val="00314854"/>
    <w:rsid w:val="00394191"/>
    <w:rsid w:val="003C51CD"/>
    <w:rsid w:val="004368E0"/>
    <w:rsid w:val="00437CDF"/>
    <w:rsid w:val="00485413"/>
    <w:rsid w:val="004C13DD"/>
    <w:rsid w:val="004E3441"/>
    <w:rsid w:val="00500579"/>
    <w:rsid w:val="005872C6"/>
    <w:rsid w:val="005A5366"/>
    <w:rsid w:val="005D1B3D"/>
    <w:rsid w:val="006063B2"/>
    <w:rsid w:val="00617873"/>
    <w:rsid w:val="006369EB"/>
    <w:rsid w:val="00637E73"/>
    <w:rsid w:val="006865E9"/>
    <w:rsid w:val="00691F3E"/>
    <w:rsid w:val="00694BFB"/>
    <w:rsid w:val="006A106B"/>
    <w:rsid w:val="006B6D50"/>
    <w:rsid w:val="006C523D"/>
    <w:rsid w:val="006D4036"/>
    <w:rsid w:val="007375E4"/>
    <w:rsid w:val="007A5259"/>
    <w:rsid w:val="007A7081"/>
    <w:rsid w:val="007B5403"/>
    <w:rsid w:val="007F1CF5"/>
    <w:rsid w:val="0081791E"/>
    <w:rsid w:val="00834EDE"/>
    <w:rsid w:val="0085227A"/>
    <w:rsid w:val="00866A9A"/>
    <w:rsid w:val="008736AA"/>
    <w:rsid w:val="008D275D"/>
    <w:rsid w:val="008F0A67"/>
    <w:rsid w:val="00905009"/>
    <w:rsid w:val="00924137"/>
    <w:rsid w:val="00933909"/>
    <w:rsid w:val="0095077D"/>
    <w:rsid w:val="009659CC"/>
    <w:rsid w:val="00966689"/>
    <w:rsid w:val="00972A96"/>
    <w:rsid w:val="00980327"/>
    <w:rsid w:val="00986478"/>
    <w:rsid w:val="009B5557"/>
    <w:rsid w:val="009B6830"/>
    <w:rsid w:val="009F1067"/>
    <w:rsid w:val="00A22F2A"/>
    <w:rsid w:val="00A31E01"/>
    <w:rsid w:val="00A527AD"/>
    <w:rsid w:val="00A63928"/>
    <w:rsid w:val="00A718CF"/>
    <w:rsid w:val="00AC29BE"/>
    <w:rsid w:val="00AC519E"/>
    <w:rsid w:val="00AE48A0"/>
    <w:rsid w:val="00AE61BE"/>
    <w:rsid w:val="00B05C2E"/>
    <w:rsid w:val="00B16F25"/>
    <w:rsid w:val="00B20E40"/>
    <w:rsid w:val="00B24422"/>
    <w:rsid w:val="00B43604"/>
    <w:rsid w:val="00B66B81"/>
    <w:rsid w:val="00B80C20"/>
    <w:rsid w:val="00B844FE"/>
    <w:rsid w:val="00B86B4F"/>
    <w:rsid w:val="00BA02E3"/>
    <w:rsid w:val="00BA1F84"/>
    <w:rsid w:val="00BC562B"/>
    <w:rsid w:val="00C33014"/>
    <w:rsid w:val="00C33434"/>
    <w:rsid w:val="00C34869"/>
    <w:rsid w:val="00C34930"/>
    <w:rsid w:val="00C42EB6"/>
    <w:rsid w:val="00C85096"/>
    <w:rsid w:val="00CB20EF"/>
    <w:rsid w:val="00CB6D99"/>
    <w:rsid w:val="00CC1F3B"/>
    <w:rsid w:val="00CC6D55"/>
    <w:rsid w:val="00CD12CB"/>
    <w:rsid w:val="00CD36CF"/>
    <w:rsid w:val="00CF1DCA"/>
    <w:rsid w:val="00D579FC"/>
    <w:rsid w:val="00D60B66"/>
    <w:rsid w:val="00D61193"/>
    <w:rsid w:val="00D81C16"/>
    <w:rsid w:val="00D94A7B"/>
    <w:rsid w:val="00DE526B"/>
    <w:rsid w:val="00DF199D"/>
    <w:rsid w:val="00DF56A4"/>
    <w:rsid w:val="00E01542"/>
    <w:rsid w:val="00E365F1"/>
    <w:rsid w:val="00E62F48"/>
    <w:rsid w:val="00E831B3"/>
    <w:rsid w:val="00E95FBC"/>
    <w:rsid w:val="00EC5347"/>
    <w:rsid w:val="00EC5E63"/>
    <w:rsid w:val="00EE70CB"/>
    <w:rsid w:val="00F047E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E493C1"/>
  <w15:chartTrackingRefBased/>
  <w15:docId w15:val="{37579F93-B792-4107-AC71-5651B1BD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C5347"/>
    <w:rPr>
      <w:rFonts w:eastAsia="Calibri"/>
      <w:color w:val="000000"/>
    </w:rPr>
  </w:style>
  <w:style w:type="character" w:customStyle="1" w:styleId="SectionHeadingChar">
    <w:name w:val="Section Heading Char"/>
    <w:link w:val="SectionHeading"/>
    <w:rsid w:val="00EC5347"/>
    <w:rPr>
      <w:rFonts w:eastAsia="Calibri"/>
      <w:b/>
      <w:color w:val="000000"/>
    </w:rPr>
  </w:style>
  <w:style w:type="paragraph" w:styleId="BalloonText">
    <w:name w:val="Balloon Text"/>
    <w:basedOn w:val="Normal"/>
    <w:link w:val="BalloonTextChar"/>
    <w:uiPriority w:val="99"/>
    <w:semiHidden/>
    <w:unhideWhenUsed/>
    <w:locked/>
    <w:rsid w:val="00B20E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40"/>
    <w:rPr>
      <w:rFonts w:ascii="Segoe UI" w:hAnsi="Segoe UI" w:cs="Segoe UI"/>
      <w:sz w:val="18"/>
      <w:szCs w:val="18"/>
    </w:rPr>
  </w:style>
  <w:style w:type="character" w:styleId="CommentReference">
    <w:name w:val="annotation reference"/>
    <w:basedOn w:val="DefaultParagraphFont"/>
    <w:uiPriority w:val="99"/>
    <w:semiHidden/>
    <w:locked/>
    <w:rsid w:val="009B6830"/>
    <w:rPr>
      <w:sz w:val="16"/>
      <w:szCs w:val="16"/>
    </w:rPr>
  </w:style>
  <w:style w:type="paragraph" w:styleId="CommentText">
    <w:name w:val="annotation text"/>
    <w:basedOn w:val="Normal"/>
    <w:link w:val="CommentTextChar"/>
    <w:uiPriority w:val="99"/>
    <w:semiHidden/>
    <w:locked/>
    <w:rsid w:val="009B6830"/>
    <w:pPr>
      <w:spacing w:line="240" w:lineRule="auto"/>
    </w:pPr>
    <w:rPr>
      <w:sz w:val="20"/>
      <w:szCs w:val="20"/>
    </w:rPr>
  </w:style>
  <w:style w:type="character" w:customStyle="1" w:styleId="CommentTextChar">
    <w:name w:val="Comment Text Char"/>
    <w:basedOn w:val="DefaultParagraphFont"/>
    <w:link w:val="CommentText"/>
    <w:uiPriority w:val="99"/>
    <w:semiHidden/>
    <w:rsid w:val="009B6830"/>
    <w:rPr>
      <w:sz w:val="20"/>
      <w:szCs w:val="20"/>
    </w:rPr>
  </w:style>
  <w:style w:type="paragraph" w:styleId="CommentSubject">
    <w:name w:val="annotation subject"/>
    <w:basedOn w:val="CommentText"/>
    <w:next w:val="CommentText"/>
    <w:link w:val="CommentSubjectChar"/>
    <w:uiPriority w:val="99"/>
    <w:semiHidden/>
    <w:locked/>
    <w:rsid w:val="009B6830"/>
    <w:rPr>
      <w:b/>
      <w:bCs/>
    </w:rPr>
  </w:style>
  <w:style w:type="character" w:customStyle="1" w:styleId="CommentSubjectChar">
    <w:name w:val="Comment Subject Char"/>
    <w:basedOn w:val="CommentTextChar"/>
    <w:link w:val="CommentSubject"/>
    <w:uiPriority w:val="99"/>
    <w:semiHidden/>
    <w:rsid w:val="009B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D08D9C93194F13A5C193598E442D3E"/>
        <w:category>
          <w:name w:val="General"/>
          <w:gallery w:val="placeholder"/>
        </w:category>
        <w:types>
          <w:type w:val="bbPlcHdr"/>
        </w:types>
        <w:behaviors>
          <w:behavior w:val="content"/>
        </w:behaviors>
        <w:guid w:val="{97EC4997-C828-45E5-A80C-BD9D5A4860FE}"/>
      </w:docPartPr>
      <w:docPartBody>
        <w:p w:rsidR="00C5767C" w:rsidRDefault="00C5767C">
          <w:pPr>
            <w:pStyle w:val="91D08D9C93194F13A5C193598E442D3E"/>
          </w:pPr>
          <w:r w:rsidRPr="00B844FE">
            <w:t>Prefix Text</w:t>
          </w:r>
        </w:p>
      </w:docPartBody>
    </w:docPart>
    <w:docPart>
      <w:docPartPr>
        <w:name w:val="F2F904DFCE654D66B5F1EA03F3414FC0"/>
        <w:category>
          <w:name w:val="General"/>
          <w:gallery w:val="placeholder"/>
        </w:category>
        <w:types>
          <w:type w:val="bbPlcHdr"/>
        </w:types>
        <w:behaviors>
          <w:behavior w:val="content"/>
        </w:behaviors>
        <w:guid w:val="{E6369FA8-7D91-4949-A30A-B93A8620C02F}"/>
      </w:docPartPr>
      <w:docPartBody>
        <w:p w:rsidR="00C5767C" w:rsidRDefault="006A7387">
          <w:pPr>
            <w:pStyle w:val="F2F904DFCE654D66B5F1EA03F3414FC0"/>
          </w:pPr>
          <w:r w:rsidRPr="00B844FE">
            <w:t>[Type here]</w:t>
          </w:r>
        </w:p>
      </w:docPartBody>
    </w:docPart>
    <w:docPart>
      <w:docPartPr>
        <w:name w:val="0807490FA5024E1C87E96022928A1F0A"/>
        <w:category>
          <w:name w:val="General"/>
          <w:gallery w:val="placeholder"/>
        </w:category>
        <w:types>
          <w:type w:val="bbPlcHdr"/>
        </w:types>
        <w:behaviors>
          <w:behavior w:val="content"/>
        </w:behaviors>
        <w:guid w:val="{AF0981CB-11A5-496D-8C53-A939803AEDA5}"/>
      </w:docPartPr>
      <w:docPartBody>
        <w:p w:rsidR="00C5767C" w:rsidRDefault="006A7387" w:rsidP="006A7387">
          <w:pPr>
            <w:pStyle w:val="0807490FA5024E1C87E96022928A1F0A1"/>
          </w:pPr>
          <w:r w:rsidRPr="0085227A">
            <w:rPr>
              <w:color w:val="auto"/>
            </w:rPr>
            <w:t>Number</w:t>
          </w:r>
        </w:p>
      </w:docPartBody>
    </w:docPart>
    <w:docPart>
      <w:docPartPr>
        <w:name w:val="1F4B7184614142529B0E2A484263C0A2"/>
        <w:category>
          <w:name w:val="General"/>
          <w:gallery w:val="placeholder"/>
        </w:category>
        <w:types>
          <w:type w:val="bbPlcHdr"/>
        </w:types>
        <w:behaviors>
          <w:behavior w:val="content"/>
        </w:behaviors>
        <w:guid w:val="{B13B41CA-C05B-4AD9-97CB-D3E22E52CE2D}"/>
      </w:docPartPr>
      <w:docPartBody>
        <w:p w:rsidR="00C5767C" w:rsidRDefault="00C5767C">
          <w:pPr>
            <w:pStyle w:val="1F4B7184614142529B0E2A484263C0A2"/>
          </w:pPr>
          <w:r w:rsidRPr="00B844FE">
            <w:t>Enter Sponsors Here</w:t>
          </w:r>
        </w:p>
      </w:docPartBody>
    </w:docPart>
    <w:docPart>
      <w:docPartPr>
        <w:name w:val="8019EED41407460E81EE13E1273D9342"/>
        <w:category>
          <w:name w:val="General"/>
          <w:gallery w:val="placeholder"/>
        </w:category>
        <w:types>
          <w:type w:val="bbPlcHdr"/>
        </w:types>
        <w:behaviors>
          <w:behavior w:val="content"/>
        </w:behaviors>
        <w:guid w:val="{35E06E30-057F-494C-90E2-3538B7230356}"/>
      </w:docPartPr>
      <w:docPartBody>
        <w:p w:rsidR="00C5767C" w:rsidRDefault="00C5767C">
          <w:pPr>
            <w:pStyle w:val="8019EED41407460E81EE13E1273D934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7C"/>
    <w:rsid w:val="006A7387"/>
    <w:rsid w:val="00C5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D08D9C93194F13A5C193598E442D3E">
    <w:name w:val="91D08D9C93194F13A5C193598E442D3E"/>
  </w:style>
  <w:style w:type="paragraph" w:customStyle="1" w:styleId="F2F904DFCE654D66B5F1EA03F3414FC0">
    <w:name w:val="F2F904DFCE654D66B5F1EA03F3414FC0"/>
  </w:style>
  <w:style w:type="paragraph" w:customStyle="1" w:styleId="1F4B7184614142529B0E2A484263C0A2">
    <w:name w:val="1F4B7184614142529B0E2A484263C0A2"/>
  </w:style>
  <w:style w:type="character" w:styleId="PlaceholderText">
    <w:name w:val="Placeholder Text"/>
    <w:basedOn w:val="DefaultParagraphFont"/>
    <w:uiPriority w:val="99"/>
    <w:semiHidden/>
    <w:rsid w:val="006A7387"/>
    <w:rPr>
      <w:color w:val="808080"/>
    </w:rPr>
  </w:style>
  <w:style w:type="paragraph" w:customStyle="1" w:styleId="8019EED41407460E81EE13E1273D9342">
    <w:name w:val="8019EED41407460E81EE13E1273D9342"/>
  </w:style>
  <w:style w:type="paragraph" w:customStyle="1" w:styleId="0807490FA5024E1C87E96022928A1F0A1">
    <w:name w:val="0807490FA5024E1C87E96022928A1F0A1"/>
    <w:rsid w:val="006A738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3566A-1DCD-48B9-AF78-E49ED824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5</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Xris Hess</cp:lastModifiedBy>
  <cp:revision>11</cp:revision>
  <cp:lastPrinted>2021-02-16T17:49:00Z</cp:lastPrinted>
  <dcterms:created xsi:type="dcterms:W3CDTF">2021-02-15T15:53:00Z</dcterms:created>
  <dcterms:modified xsi:type="dcterms:W3CDTF">2021-02-23T20:04:00Z</dcterms:modified>
</cp:coreProperties>
</file>